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26" w:rsidRDefault="00007D17">
      <w:r>
        <w:t>De co2 meter</w:t>
      </w:r>
    </w:p>
    <w:p w:rsidR="00007D17" w:rsidRDefault="00007D17">
      <w:r w:rsidRPr="004F4689">
        <w:rPr>
          <w:bCs/>
          <w:iCs/>
          <w:noProof/>
          <w:sz w:val="24"/>
          <w:szCs w:val="24"/>
          <w:lang w:eastAsia="nl-NL"/>
        </w:rPr>
        <w:drawing>
          <wp:inline distT="0" distB="0" distL="0" distR="0" wp14:anchorId="552B1698" wp14:editId="710E9949">
            <wp:extent cx="5513070" cy="2756535"/>
            <wp:effectExtent l="0" t="0" r="0" b="5715"/>
            <wp:docPr id="2" name="Afbeelding 2" descr="Afbeeldingsresultaat voor co2 meter priv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o2 meter priv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94" cy="275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17" w:rsidRDefault="00007D17">
      <w:r>
        <w:t>Vragen:</w:t>
      </w:r>
    </w:p>
    <w:p w:rsidR="00007D17" w:rsidRDefault="00007D17">
      <w:r w:rsidRPr="00007D17">
        <w:rPr>
          <w:b/>
        </w:rPr>
        <w:t>Met welke reden wordt de Co2 in een kas gemeten</w:t>
      </w:r>
      <w:r>
        <w:t>?</w:t>
      </w:r>
    </w:p>
    <w:p w:rsidR="00007D17" w:rsidRDefault="00007D17"/>
    <w:p w:rsidR="00007D17" w:rsidRDefault="00007D17">
      <w:pPr>
        <w:rPr>
          <w:b/>
        </w:rPr>
      </w:pPr>
      <w:r>
        <w:t xml:space="preserve">De hoeveelheid co2 wordt weergegeven in </w:t>
      </w:r>
      <w:proofErr w:type="spellStart"/>
      <w:r w:rsidRPr="00007D17">
        <w:rPr>
          <w:i/>
        </w:rPr>
        <w:t>ppm</w:t>
      </w:r>
      <w:proofErr w:type="spellEnd"/>
      <w:r>
        <w:rPr>
          <w:i/>
        </w:rPr>
        <w:t xml:space="preserve">. </w:t>
      </w:r>
      <w:r w:rsidRPr="00007D17">
        <w:rPr>
          <w:b/>
        </w:rPr>
        <w:t xml:space="preserve">Wat wordt er me </w:t>
      </w:r>
      <w:proofErr w:type="spellStart"/>
      <w:r w:rsidRPr="00007D17">
        <w:rPr>
          <w:b/>
        </w:rPr>
        <w:t>ppm</w:t>
      </w:r>
      <w:proofErr w:type="spellEnd"/>
      <w:r w:rsidRPr="00007D17">
        <w:rPr>
          <w:b/>
        </w:rPr>
        <w:t xml:space="preserve"> bedoeld?</w:t>
      </w:r>
    </w:p>
    <w:p w:rsidR="00007D17" w:rsidRDefault="00007D17">
      <w:pPr>
        <w:rPr>
          <w:b/>
        </w:rPr>
      </w:pPr>
    </w:p>
    <w:p w:rsidR="00007D17" w:rsidRDefault="00007D17">
      <w:pPr>
        <w:rPr>
          <w:b/>
        </w:rPr>
      </w:pPr>
    </w:p>
    <w:p w:rsidR="00007D17" w:rsidRDefault="00007D17">
      <w:pPr>
        <w:rPr>
          <w:b/>
        </w:rPr>
      </w:pPr>
      <w:r>
        <w:rPr>
          <w:b/>
        </w:rPr>
        <w:t>Leg uit hoe een CO2 meter werkt.</w:t>
      </w:r>
    </w:p>
    <w:p w:rsidR="00007D17" w:rsidRDefault="00007D17">
      <w:pPr>
        <w:rPr>
          <w:b/>
        </w:rPr>
      </w:pPr>
    </w:p>
    <w:p w:rsidR="00007D17" w:rsidRDefault="00007D17">
      <w:pPr>
        <w:rPr>
          <w:b/>
        </w:rPr>
      </w:pPr>
      <w:r>
        <w:rPr>
          <w:b/>
        </w:rPr>
        <w:br/>
        <w:t>Wat gebeurd er als er te weinig co2 in de kas wordt gemeten?</w:t>
      </w:r>
      <w:bookmarkStart w:id="0" w:name="_GoBack"/>
      <w:bookmarkEnd w:id="0"/>
    </w:p>
    <w:p w:rsidR="00007D17" w:rsidRDefault="00007D17">
      <w:pPr>
        <w:rPr>
          <w:b/>
        </w:rPr>
      </w:pPr>
    </w:p>
    <w:p w:rsidR="00007D17" w:rsidRDefault="00007D17">
      <w:pPr>
        <w:rPr>
          <w:b/>
        </w:rPr>
      </w:pPr>
    </w:p>
    <w:p w:rsidR="00007D17" w:rsidRDefault="00007D17">
      <w:pPr>
        <w:rPr>
          <w:b/>
        </w:rPr>
      </w:pPr>
      <w:r>
        <w:rPr>
          <w:b/>
        </w:rPr>
        <w:t>Welke zaken moeten gecontroleerd en onderhouden worden?</w:t>
      </w:r>
    </w:p>
    <w:p w:rsidR="00007D17" w:rsidRPr="00007D17" w:rsidRDefault="00007D17"/>
    <w:p w:rsidR="00007D17" w:rsidRDefault="00007D17"/>
    <w:sectPr w:rsidR="0000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17"/>
    <w:rsid w:val="00007D17"/>
    <w:rsid w:val="001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A846"/>
  <w15:chartTrackingRefBased/>
  <w15:docId w15:val="{245913A9-874B-4FB2-AA46-8CC9A472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0ahUKEwjP9ezD0q7XAhVDI8AKHbi-CuwQjRwIBw&amp;url=https://www.priva.com/nl/producten/klimaatsensoren&amp;psig=AOvVaw3yYmDIoCJ5qCapu8CYzkhR&amp;ust=151021904827800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85C469C5</Template>
  <TotalTime>5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1</cp:revision>
  <dcterms:created xsi:type="dcterms:W3CDTF">2017-11-13T15:06:00Z</dcterms:created>
  <dcterms:modified xsi:type="dcterms:W3CDTF">2017-11-13T15:12:00Z</dcterms:modified>
</cp:coreProperties>
</file>